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2" w:rsidRDefault="006B7E62" w:rsidP="00C60316">
      <w:pPr>
        <w:rPr>
          <w:szCs w:val="2"/>
        </w:rPr>
      </w:pPr>
    </w:p>
    <w:p w:rsidR="006B7E62" w:rsidRPr="00C60316" w:rsidRDefault="006B7E62" w:rsidP="00C60316">
      <w:pPr>
        <w:spacing w:before="100" w:beforeAutospacing="1"/>
        <w:jc w:val="both"/>
        <w:rPr>
          <w:rFonts w:ascii="Arial Narrow" w:hAnsi="Arial Narrow"/>
          <w:bCs/>
          <w:sz w:val="20"/>
          <w:szCs w:val="20"/>
        </w:rPr>
      </w:pPr>
      <w:r w:rsidRPr="00C60316">
        <w:rPr>
          <w:rFonts w:ascii="Arial Narrow" w:hAnsi="Arial Narrow"/>
          <w:bCs/>
          <w:sz w:val="20"/>
          <w:szCs w:val="20"/>
        </w:rPr>
        <w:t>Załącznik nr 1  do Regulaminu Konkursu</w:t>
      </w:r>
    </w:p>
    <w:p w:rsidR="006B7E62" w:rsidRDefault="006B7E62" w:rsidP="00C60316">
      <w:pPr>
        <w:jc w:val="center"/>
        <w:rPr>
          <w:rFonts w:ascii="Arial Narrow" w:hAnsi="Arial Narrow"/>
          <w:b/>
          <w:bCs/>
        </w:rPr>
      </w:pPr>
    </w:p>
    <w:p w:rsidR="006B7E62" w:rsidRDefault="006B7E62" w:rsidP="00C6031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FORMULARZ ZGŁOSZENIOWY DO GRY TERENOWEJ </w:t>
      </w:r>
    </w:p>
    <w:p w:rsidR="006B7E62" w:rsidRDefault="006B7E62" w:rsidP="00C60316">
      <w:pPr>
        <w:jc w:val="center"/>
        <w:rPr>
          <w:rFonts w:ascii="Arial Narrow" w:hAnsi="Arial Narrow"/>
          <w:b/>
          <w:bCs/>
        </w:rPr>
      </w:pPr>
    </w:p>
    <w:p w:rsidR="006B7E62" w:rsidRDefault="006B7E62" w:rsidP="00C60316">
      <w:pPr>
        <w:jc w:val="center"/>
        <w:rPr>
          <w:rFonts w:ascii="Arial Narrow" w:hAnsi="Arial Narrow"/>
          <w:b/>
          <w:bCs/>
        </w:rPr>
      </w:pPr>
      <w:r w:rsidRPr="00FC7938">
        <w:rPr>
          <w:rFonts w:ascii="Arial Narrow" w:hAnsi="Arial Narrow"/>
          <w:b/>
          <w:bCs/>
        </w:rPr>
        <w:t>”</w:t>
      </w:r>
      <w:r w:rsidRPr="003C2279">
        <w:rPr>
          <w:rFonts w:ascii="Arial Narrow" w:hAnsi="Arial Narrow"/>
          <w:b/>
          <w:bCs/>
        </w:rPr>
        <w:t>Z Kropelką przez Pabianice</w:t>
      </w:r>
      <w:r w:rsidRPr="00FC7938">
        <w:rPr>
          <w:rFonts w:ascii="Arial Narrow" w:hAnsi="Arial Narrow"/>
          <w:b/>
          <w:bCs/>
        </w:rPr>
        <w:t>”</w:t>
      </w:r>
    </w:p>
    <w:p w:rsidR="006B7E62" w:rsidRDefault="006B7E62" w:rsidP="00C60316">
      <w:pPr>
        <w:jc w:val="center"/>
        <w:rPr>
          <w:rFonts w:ascii="Arial Narrow" w:hAnsi="Arial Narrow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B7E62" w:rsidRPr="00C40924" w:rsidTr="00171E27">
        <w:tc>
          <w:tcPr>
            <w:tcW w:w="4606" w:type="dxa"/>
            <w:vAlign w:val="bottom"/>
          </w:tcPr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0924">
              <w:rPr>
                <w:rFonts w:ascii="Arial Narrow" w:hAnsi="Arial Narrow"/>
                <w:sz w:val="18"/>
                <w:szCs w:val="18"/>
              </w:rPr>
              <w:t>IMIĘ</w:t>
            </w:r>
            <w:r>
              <w:rPr>
                <w:rFonts w:ascii="Arial Narrow" w:hAnsi="Arial Narrow"/>
                <w:sz w:val="18"/>
                <w:szCs w:val="18"/>
              </w:rPr>
              <w:t xml:space="preserve"> UCZESTNIKA</w:t>
            </w:r>
          </w:p>
        </w:tc>
        <w:tc>
          <w:tcPr>
            <w:tcW w:w="4606" w:type="dxa"/>
            <w:vAlign w:val="bottom"/>
          </w:tcPr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0924">
              <w:rPr>
                <w:rFonts w:ascii="Arial Narrow" w:hAnsi="Arial Narrow"/>
                <w:sz w:val="18"/>
                <w:szCs w:val="18"/>
              </w:rPr>
              <w:t>NAZWISKO</w:t>
            </w:r>
            <w:r>
              <w:rPr>
                <w:rFonts w:ascii="Arial Narrow" w:hAnsi="Arial Narrow"/>
                <w:sz w:val="18"/>
                <w:szCs w:val="18"/>
              </w:rPr>
              <w:t xml:space="preserve"> UCZESTNIKA</w:t>
            </w:r>
          </w:p>
        </w:tc>
      </w:tr>
      <w:tr w:rsidR="006B7E62" w:rsidRPr="00C40924" w:rsidTr="00171E27">
        <w:tc>
          <w:tcPr>
            <w:tcW w:w="9212" w:type="dxa"/>
            <w:gridSpan w:val="2"/>
            <w:vAlign w:val="bottom"/>
          </w:tcPr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0924">
              <w:rPr>
                <w:rFonts w:ascii="Arial Narrow" w:hAnsi="Arial Narrow"/>
                <w:sz w:val="18"/>
                <w:szCs w:val="18"/>
              </w:rPr>
              <w:t>ADRES E-MAIL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(Wskaż poprawny adres e-mail. </w:t>
            </w:r>
            <w:r w:rsidRPr="00EC1DA5">
              <w:rPr>
                <w:rFonts w:ascii="Arial Narrow" w:hAnsi="Arial Narrow"/>
                <w:b/>
                <w:sz w:val="18"/>
                <w:szCs w:val="18"/>
              </w:rPr>
              <w:t>To Twój login do gry</w:t>
            </w:r>
            <w:r>
              <w:rPr>
                <w:rFonts w:ascii="Arial Narrow" w:hAnsi="Arial Narrow"/>
                <w:sz w:val="18"/>
                <w:szCs w:val="18"/>
              </w:rPr>
              <w:t>. Pamiętaj aby był identyczny z tym, który wpiszesz podczas rejestracji w grze.)</w:t>
            </w:r>
          </w:p>
        </w:tc>
      </w:tr>
      <w:tr w:rsidR="006B7E62" w:rsidRPr="00C40924" w:rsidTr="00171E27">
        <w:tc>
          <w:tcPr>
            <w:tcW w:w="9212" w:type="dxa"/>
            <w:gridSpan w:val="2"/>
            <w:vAlign w:val="bottom"/>
          </w:tcPr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B7E62" w:rsidRPr="00C40924" w:rsidRDefault="006B7E62" w:rsidP="00171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0924">
              <w:rPr>
                <w:rFonts w:ascii="Arial Narrow" w:hAnsi="Arial Narrow"/>
                <w:sz w:val="18"/>
                <w:szCs w:val="18"/>
              </w:rPr>
              <w:t>Imię i nazwisko rodzica/opiekuna prawnego</w:t>
            </w:r>
            <w:r>
              <w:rPr>
                <w:rFonts w:ascii="Arial Narrow" w:hAnsi="Arial Narrow"/>
                <w:sz w:val="18"/>
                <w:szCs w:val="18"/>
              </w:rPr>
              <w:t xml:space="preserve"> (dotyczy niepełnoletnich uczestników)</w:t>
            </w:r>
          </w:p>
        </w:tc>
      </w:tr>
    </w:tbl>
    <w:p w:rsidR="006B7E62" w:rsidRDefault="006B7E62" w:rsidP="00C60316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6B7E62" w:rsidRDefault="006B7E62" w:rsidP="00C60316">
      <w:pPr>
        <w:spacing w:line="360" w:lineRule="auto"/>
        <w:ind w:firstLine="708"/>
        <w:jc w:val="both"/>
      </w:pPr>
      <w:r w:rsidRPr="00C60316">
        <w:t>I. Ja niżej podpisany</w:t>
      </w:r>
    </w:p>
    <w:p w:rsidR="006B7E62" w:rsidRPr="00C60316" w:rsidRDefault="006B7E62" w:rsidP="00C60316">
      <w:pPr>
        <w:spacing w:line="360" w:lineRule="auto"/>
        <w:ind w:firstLine="708"/>
        <w:jc w:val="both"/>
      </w:pPr>
      <w:r w:rsidRPr="00C60316">
        <w:t xml:space="preserve"> …………………………………………………………………………….. </w:t>
      </w:r>
    </w:p>
    <w:p w:rsidR="006B7E62" w:rsidRPr="00C60316" w:rsidRDefault="006B7E62" w:rsidP="00C60316">
      <w:pPr>
        <w:spacing w:line="360" w:lineRule="auto"/>
        <w:ind w:firstLine="708"/>
        <w:jc w:val="both"/>
      </w:pPr>
      <w:r w:rsidRPr="00C60316">
        <w:t>□ wyrażam zgodę na udział</w:t>
      </w:r>
      <w:r>
        <w:t>*</w:t>
      </w:r>
      <w:r w:rsidRPr="00C60316">
        <w:t xml:space="preserve"> </w:t>
      </w:r>
    </w:p>
    <w:p w:rsidR="006B7E62" w:rsidRPr="00C60316" w:rsidRDefault="006B7E62" w:rsidP="00C60316">
      <w:pPr>
        <w:spacing w:line="360" w:lineRule="auto"/>
        <w:ind w:firstLine="708"/>
        <w:jc w:val="both"/>
      </w:pPr>
      <w:r w:rsidRPr="00C60316">
        <w:t>□ wyrażam zgodę na udział mojego niepełnoletniego dziecka</w:t>
      </w:r>
      <w:r>
        <w:t>*</w:t>
      </w:r>
    </w:p>
    <w:p w:rsidR="006B7E62" w:rsidRPr="00C60316" w:rsidRDefault="006B7E62" w:rsidP="00C60316">
      <w:pPr>
        <w:spacing w:line="360" w:lineRule="auto"/>
        <w:ind w:firstLine="708"/>
        <w:jc w:val="both"/>
      </w:pPr>
      <w:r w:rsidRPr="00C60316">
        <w:t xml:space="preserve"> ............................................................................................................ </w:t>
      </w:r>
    </w:p>
    <w:p w:rsidR="006B7E62" w:rsidRPr="00C60316" w:rsidRDefault="006B7E62" w:rsidP="00C60316">
      <w:pPr>
        <w:spacing w:line="360" w:lineRule="auto"/>
        <w:jc w:val="both"/>
      </w:pPr>
      <w:r w:rsidRPr="00C60316">
        <w:t xml:space="preserve">w </w:t>
      </w:r>
      <w:r w:rsidRPr="00C60316">
        <w:rPr>
          <w:b/>
          <w:bCs/>
        </w:rPr>
        <w:t>grze terenowej pt: „</w:t>
      </w:r>
      <w:r w:rsidRPr="006B78DA">
        <w:rPr>
          <w:b/>
          <w:bCs/>
        </w:rPr>
        <w:t>Z kropelką przez Pabianice</w:t>
      </w:r>
      <w:r w:rsidRPr="00C60316">
        <w:rPr>
          <w:b/>
          <w:bCs/>
        </w:rPr>
        <w:t xml:space="preserve">” </w:t>
      </w:r>
      <w:r w:rsidRPr="00C60316">
        <w:t>organizowanej p</w:t>
      </w:r>
      <w:r>
        <w:t xml:space="preserve">rzez Zakład </w:t>
      </w:r>
      <w:r w:rsidRPr="00C60316">
        <w:t xml:space="preserve">Wodociągów i Kanalizacji </w:t>
      </w:r>
      <w:r>
        <w:t>Sp. z o.o.</w:t>
      </w:r>
      <w:r w:rsidRPr="00C60316">
        <w:t xml:space="preserve"> w Pabianicach, ul. Warzywna 3.</w:t>
      </w:r>
    </w:p>
    <w:p w:rsidR="006B7E62" w:rsidRPr="00C60316" w:rsidRDefault="006B7E62" w:rsidP="00C60316">
      <w:pPr>
        <w:spacing w:line="360" w:lineRule="auto"/>
        <w:ind w:firstLine="697"/>
        <w:jc w:val="both"/>
      </w:pPr>
      <w:r w:rsidRPr="00C60316">
        <w:t>□  Wyrażam zgodę na przetwarzanie przez organizatora konkursu moich danych osobowych</w:t>
      </w:r>
      <w:r>
        <w:t xml:space="preserve"> (imienia, nazwiska</w:t>
      </w:r>
      <w:r w:rsidRPr="00C60316">
        <w:t xml:space="preserve">, adresu e-mail, lokalizacji GPS, danych o urządzeniu wykorzystywanym do Gry) w celach wynikających z organizacji konkursu. </w:t>
      </w:r>
    </w:p>
    <w:p w:rsidR="006B7E62" w:rsidRPr="00C60316" w:rsidRDefault="006B7E62" w:rsidP="00C60316">
      <w:pPr>
        <w:spacing w:line="360" w:lineRule="auto"/>
        <w:ind w:firstLine="697"/>
        <w:jc w:val="both"/>
      </w:pPr>
      <w:r w:rsidRPr="00C60316">
        <w:t>□  Wyrażam zgodę na przetwarzanie przez organizatora konkursu danych osobowych moj</w:t>
      </w:r>
      <w:r>
        <w:t>ego dziecka (imienia, nazwiska</w:t>
      </w:r>
      <w:r w:rsidRPr="00C60316">
        <w:t>, adresu e-mail, lokalizacji GPS, danych o urządzeniu wykorzystywanym do Gry) w celach wynikających z organizacji konkursu.</w:t>
      </w:r>
    </w:p>
    <w:p w:rsidR="006B7E62" w:rsidRPr="00C60316" w:rsidRDefault="006B7E62" w:rsidP="00C60316">
      <w:pPr>
        <w:spacing w:line="360" w:lineRule="auto"/>
        <w:ind w:firstLine="697"/>
        <w:jc w:val="both"/>
      </w:pPr>
      <w:r w:rsidRPr="00C60316">
        <w:t>□  Oświadczam, iż zapoznałam się z treścią Regulaminu Gry i akceptuje jego treść.</w:t>
      </w:r>
    </w:p>
    <w:p w:rsidR="006B7E62" w:rsidRPr="00C60316" w:rsidRDefault="006B7E62" w:rsidP="00C60316">
      <w:pPr>
        <w:spacing w:line="360" w:lineRule="auto"/>
        <w:ind w:firstLine="697"/>
        <w:jc w:val="both"/>
      </w:pPr>
      <w:r w:rsidRPr="00C60316">
        <w:t>□  Zapoznałem się  z treścią Klauzuli Informacyjnej</w:t>
      </w:r>
    </w:p>
    <w:p w:rsidR="006B7E62" w:rsidRDefault="006B7E62" w:rsidP="00C60316">
      <w:pPr>
        <w:spacing w:line="360" w:lineRule="auto"/>
        <w:ind w:firstLine="697"/>
        <w:jc w:val="both"/>
        <w:rPr>
          <w:b/>
          <w:bCs/>
        </w:rPr>
      </w:pPr>
    </w:p>
    <w:p w:rsidR="006B7E62" w:rsidRPr="00C60316" w:rsidRDefault="006B7E62" w:rsidP="00C60316">
      <w:pPr>
        <w:spacing w:line="360" w:lineRule="auto"/>
        <w:ind w:firstLine="697"/>
        <w:jc w:val="both"/>
        <w:rPr>
          <w:b/>
          <w:bCs/>
        </w:rPr>
      </w:pPr>
    </w:p>
    <w:p w:rsidR="006B7E62" w:rsidRPr="00C60316" w:rsidRDefault="006B7E62" w:rsidP="00C60316">
      <w:r w:rsidRPr="00C60316">
        <w:t xml:space="preserve">…....................................... </w:t>
      </w:r>
      <w:r w:rsidRPr="00C60316">
        <w:tab/>
      </w:r>
      <w:r w:rsidRPr="00C60316">
        <w:tab/>
      </w:r>
      <w:r w:rsidRPr="00C60316">
        <w:tab/>
      </w:r>
      <w:r w:rsidRPr="00C60316">
        <w:tab/>
      </w:r>
      <w:r w:rsidRPr="00C60316">
        <w:tab/>
        <w:t xml:space="preserve"> .........................................................</w:t>
      </w:r>
    </w:p>
    <w:p w:rsidR="006B7E62" w:rsidRPr="00C60316" w:rsidRDefault="006B7E62" w:rsidP="00C60316">
      <w:pPr>
        <w:rPr>
          <w:sz w:val="20"/>
          <w:szCs w:val="20"/>
        </w:rPr>
      </w:pPr>
      <w:r w:rsidRPr="00C60316">
        <w:rPr>
          <w:sz w:val="20"/>
          <w:szCs w:val="20"/>
        </w:rPr>
        <w:t xml:space="preserve">Miejscowość i data  </w:t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</w:r>
      <w:r w:rsidRPr="00C60316">
        <w:rPr>
          <w:sz w:val="20"/>
          <w:szCs w:val="20"/>
        </w:rPr>
        <w:tab/>
        <w:t xml:space="preserve">Podpis </w:t>
      </w:r>
    </w:p>
    <w:p w:rsidR="006B7E62" w:rsidRPr="00C60316" w:rsidRDefault="006B7E62" w:rsidP="00C60316">
      <w:pPr>
        <w:ind w:left="4956"/>
        <w:rPr>
          <w:sz w:val="20"/>
          <w:szCs w:val="20"/>
        </w:rPr>
      </w:pPr>
      <w:r w:rsidRPr="00C60316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</w:t>
      </w:r>
      <w:r w:rsidRPr="00C60316">
        <w:rPr>
          <w:sz w:val="20"/>
          <w:szCs w:val="20"/>
        </w:rPr>
        <w:t>Uczestnika/rodzica/opiekuna prawnego</w:t>
      </w:r>
    </w:p>
    <w:p w:rsidR="006B7E62" w:rsidRPr="00C60316" w:rsidRDefault="006B7E62" w:rsidP="00C60316">
      <w:pPr>
        <w:jc w:val="right"/>
        <w:rPr>
          <w:sz w:val="20"/>
          <w:szCs w:val="20"/>
        </w:rPr>
      </w:pPr>
      <w:r w:rsidRPr="00C60316">
        <w:rPr>
          <w:sz w:val="20"/>
          <w:szCs w:val="20"/>
        </w:rPr>
        <w:t xml:space="preserve"> </w:t>
      </w:r>
    </w:p>
    <w:p w:rsidR="006B7E62" w:rsidRDefault="006B7E62" w:rsidP="00C60316">
      <w:pPr>
        <w:rPr>
          <w:sz w:val="20"/>
          <w:szCs w:val="20"/>
        </w:rPr>
      </w:pPr>
    </w:p>
    <w:p w:rsidR="006B7E62" w:rsidRDefault="006B7E62" w:rsidP="00C60316">
      <w:pPr>
        <w:rPr>
          <w:sz w:val="20"/>
          <w:szCs w:val="20"/>
        </w:rPr>
      </w:pPr>
    </w:p>
    <w:p w:rsidR="006B7E62" w:rsidRDefault="006B7E62" w:rsidP="00C60316">
      <w:pPr>
        <w:rPr>
          <w:sz w:val="20"/>
          <w:szCs w:val="20"/>
        </w:rPr>
      </w:pPr>
    </w:p>
    <w:p w:rsidR="006B7E62" w:rsidRDefault="006B7E62" w:rsidP="00C60316">
      <w:pPr>
        <w:rPr>
          <w:sz w:val="20"/>
          <w:szCs w:val="20"/>
        </w:rPr>
      </w:pPr>
    </w:p>
    <w:sectPr w:rsidR="006B7E62" w:rsidSect="00C60316">
      <w:headerReference w:type="even" r:id="rId7"/>
      <w:headerReference w:type="default" r:id="rId8"/>
      <w:footerReference w:type="default" r:id="rId9"/>
      <w:type w:val="continuous"/>
      <w:pgSz w:w="11909" w:h="16834"/>
      <w:pgMar w:top="788" w:right="1411" w:bottom="563" w:left="1281" w:header="0" w:footer="102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62" w:rsidRDefault="006B7E62">
      <w:r>
        <w:separator/>
      </w:r>
    </w:p>
  </w:endnote>
  <w:endnote w:type="continuationSeparator" w:id="0">
    <w:p w:rsidR="006B7E62" w:rsidRDefault="006B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62" w:rsidRPr="00C60316" w:rsidRDefault="006B7E62" w:rsidP="00C60316">
    <w:pPr>
      <w:rPr>
        <w:sz w:val="20"/>
        <w:szCs w:val="20"/>
      </w:rPr>
    </w:pPr>
    <w:r w:rsidRPr="00C60316">
      <w:rPr>
        <w:sz w:val="20"/>
        <w:szCs w:val="20"/>
      </w:rPr>
      <w:t>*  zaznaczyć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62" w:rsidRDefault="006B7E62"/>
  </w:footnote>
  <w:footnote w:type="continuationSeparator" w:id="0">
    <w:p w:rsidR="006B7E62" w:rsidRDefault="006B7E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62" w:rsidRDefault="006B7E6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1.4pt;height:39pt">
          <v:imagedata r:id="rId1" o:title=""/>
        </v:shape>
      </w:pict>
    </w:r>
    <w:r>
      <w:t xml:space="preserve"> </w:t>
    </w:r>
    <w:r>
      <w:tab/>
    </w:r>
    <w:r>
      <w:tab/>
    </w:r>
    <w:r>
      <w:pict>
        <v:shape id="_x0000_i1028" type="#_x0000_t75" alt="http://www.wfosigw.lodz.pl/ajax,download,6.html?hash=15723e0b0b781d6ca2c9cabb94a7a940" style="width:139.2pt;height:49.8pt">
          <v:imagedata r:id="rId2" r:href="rId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62" w:rsidRDefault="006B7E62" w:rsidP="006A5CC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31.4pt;height:39pt">
          <v:imagedata r:id="rId1" o:title=""/>
        </v:shape>
      </w:pict>
    </w:r>
    <w:r>
      <w:tab/>
    </w:r>
    <w:r>
      <w:tab/>
    </w:r>
    <w:r>
      <w:pict>
        <v:shape id="_x0000_i1032" type="#_x0000_t75" alt="http://www.wfosigw.lodz.pl/ajax,download,6.html?hash=15723e0b0b781d6ca2c9cabb94a7a940" style="width:139.2pt;height:49.8pt">
          <v:imagedata r:id="rId3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022"/>
    <w:multiLevelType w:val="multilevel"/>
    <w:tmpl w:val="A46EA56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80"/>
        <w:position w:val="0"/>
        <w:sz w:val="22"/>
        <w:u w:val="none"/>
      </w:rPr>
    </w:lvl>
    <w:lvl w:ilvl="1">
      <w:start w:val="2"/>
      <w:numFmt w:val="lowerLetter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C7242D"/>
    <w:multiLevelType w:val="multilevel"/>
    <w:tmpl w:val="157CA2CC"/>
    <w:lvl w:ilvl="0">
      <w:start w:val="100"/>
      <w:numFmt w:val="lowerRoman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4"/>
      <w:numFmt w:val="lowerLetter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2">
    <w:nsid w:val="35CE6422"/>
    <w:multiLevelType w:val="multilevel"/>
    <w:tmpl w:val="86D885E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975722"/>
    <w:multiLevelType w:val="multilevel"/>
    <w:tmpl w:val="0622C80E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C722CA"/>
    <w:multiLevelType w:val="hybridMultilevel"/>
    <w:tmpl w:val="AAC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72"/>
    <w:rsid w:val="00057972"/>
    <w:rsid w:val="00097AAF"/>
    <w:rsid w:val="000F3C09"/>
    <w:rsid w:val="00140C92"/>
    <w:rsid w:val="00155289"/>
    <w:rsid w:val="00171E27"/>
    <w:rsid w:val="00282BB2"/>
    <w:rsid w:val="003043C3"/>
    <w:rsid w:val="00352617"/>
    <w:rsid w:val="003C2279"/>
    <w:rsid w:val="004C2D2D"/>
    <w:rsid w:val="004F4AC4"/>
    <w:rsid w:val="00516B92"/>
    <w:rsid w:val="00533181"/>
    <w:rsid w:val="00655AD6"/>
    <w:rsid w:val="006762B9"/>
    <w:rsid w:val="006A5CC2"/>
    <w:rsid w:val="006B78DA"/>
    <w:rsid w:val="006B7E62"/>
    <w:rsid w:val="00895D86"/>
    <w:rsid w:val="008A2BCE"/>
    <w:rsid w:val="008B51F0"/>
    <w:rsid w:val="008C0227"/>
    <w:rsid w:val="008D7DDD"/>
    <w:rsid w:val="00900C89"/>
    <w:rsid w:val="0097734F"/>
    <w:rsid w:val="00982DA7"/>
    <w:rsid w:val="00993951"/>
    <w:rsid w:val="00A70CE4"/>
    <w:rsid w:val="00AB2018"/>
    <w:rsid w:val="00B57F96"/>
    <w:rsid w:val="00BB61FB"/>
    <w:rsid w:val="00BE1A96"/>
    <w:rsid w:val="00C323D9"/>
    <w:rsid w:val="00C40924"/>
    <w:rsid w:val="00C60316"/>
    <w:rsid w:val="00CB2ADC"/>
    <w:rsid w:val="00D20B99"/>
    <w:rsid w:val="00D21998"/>
    <w:rsid w:val="00D72C0E"/>
    <w:rsid w:val="00D85A67"/>
    <w:rsid w:val="00EA2E53"/>
    <w:rsid w:val="00EA5A9D"/>
    <w:rsid w:val="00EC1DA5"/>
    <w:rsid w:val="00F05E1F"/>
    <w:rsid w:val="00F3525C"/>
    <w:rsid w:val="00F36CBC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0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3">
    <w:name w:val="Nagłówek #3_"/>
    <w:basedOn w:val="DefaultParagraphFont"/>
    <w:link w:val="Nagwek30"/>
    <w:uiPriority w:val="99"/>
    <w:locked/>
    <w:rsid w:val="00D72C0E"/>
    <w:rPr>
      <w:rFonts w:ascii="Arial" w:hAnsi="Arial" w:cs="Arial"/>
      <w:w w:val="80"/>
      <w:sz w:val="22"/>
      <w:szCs w:val="22"/>
      <w:u w:val="none"/>
    </w:rPr>
  </w:style>
  <w:style w:type="character" w:customStyle="1" w:styleId="Nagwek313pt">
    <w:name w:val="Nagłówek #3 + 13 pt"/>
    <w:aliases w:val="Bez pogrubienia,Kursywa,Skalowanie 100%"/>
    <w:basedOn w:val="Nagwek3"/>
    <w:uiPriority w:val="99"/>
    <w:rsid w:val="00D72C0E"/>
    <w:rPr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Nagwek39pt">
    <w:name w:val="Nagłówek #3 + 9 pt"/>
    <w:aliases w:val="Bez pogrubienia1,Kursywa1,Skalowanie 100%1"/>
    <w:basedOn w:val="Nagwek3"/>
    <w:uiPriority w:val="99"/>
    <w:rsid w:val="00D72C0E"/>
    <w:rPr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D72C0E"/>
    <w:rPr>
      <w:rFonts w:ascii="Arial" w:hAnsi="Arial" w:cs="Arial"/>
      <w:w w:val="8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uiPriority w:val="99"/>
    <w:rsid w:val="00D72C0E"/>
    <w:rPr>
      <w:b/>
      <w:bCs/>
      <w:color w:val="000000"/>
      <w:spacing w:val="0"/>
      <w:position w:val="0"/>
    </w:rPr>
  </w:style>
  <w:style w:type="character" w:customStyle="1" w:styleId="Teksttreci0">
    <w:name w:val="Tekst treści"/>
    <w:basedOn w:val="Teksttreci"/>
    <w:uiPriority w:val="99"/>
    <w:rsid w:val="00D72C0E"/>
    <w:rPr>
      <w:color w:val="000000"/>
      <w:spacing w:val="0"/>
      <w:position w:val="0"/>
    </w:rPr>
  </w:style>
  <w:style w:type="character" w:customStyle="1" w:styleId="Nagwek2">
    <w:name w:val="Nagłówek #2_"/>
    <w:basedOn w:val="DefaultParagraphFont"/>
    <w:link w:val="Nagwek21"/>
    <w:uiPriority w:val="99"/>
    <w:locked/>
    <w:rsid w:val="00D72C0E"/>
    <w:rPr>
      <w:rFonts w:ascii="Arial" w:hAnsi="Arial" w:cs="Arial"/>
      <w:sz w:val="28"/>
      <w:szCs w:val="28"/>
      <w:u w:val="none"/>
    </w:rPr>
  </w:style>
  <w:style w:type="character" w:customStyle="1" w:styleId="Nagwek20">
    <w:name w:val="Nagłówek #2"/>
    <w:basedOn w:val="Nagwek2"/>
    <w:uiPriority w:val="99"/>
    <w:rsid w:val="00D72C0E"/>
    <w:rPr>
      <w:color w:val="9E9EF1"/>
      <w:spacing w:val="0"/>
      <w:w w:val="100"/>
      <w:position w:val="0"/>
    </w:rPr>
  </w:style>
  <w:style w:type="character" w:customStyle="1" w:styleId="PodpisobrazuExact">
    <w:name w:val="Podpis obrazu Exact"/>
    <w:basedOn w:val="DefaultParagraphFont"/>
    <w:link w:val="Podpisobrazu"/>
    <w:uiPriority w:val="99"/>
    <w:locked/>
    <w:rsid w:val="00D72C0E"/>
    <w:rPr>
      <w:rFonts w:ascii="Arial" w:hAnsi="Arial" w:cs="Arial"/>
      <w:spacing w:val="2"/>
      <w:w w:val="80"/>
      <w:sz w:val="21"/>
      <w:szCs w:val="21"/>
      <w:u w:val="none"/>
    </w:rPr>
  </w:style>
  <w:style w:type="character" w:customStyle="1" w:styleId="Teksttreci4Exact">
    <w:name w:val="Tekst treści (4) Exact"/>
    <w:basedOn w:val="DefaultParagraphFont"/>
    <w:link w:val="Teksttreci4"/>
    <w:uiPriority w:val="99"/>
    <w:locked/>
    <w:rsid w:val="00D72C0E"/>
    <w:rPr>
      <w:rFonts w:cs="Times New Roman"/>
      <w:spacing w:val="-57"/>
      <w:sz w:val="64"/>
      <w:szCs w:val="64"/>
      <w:u w:val="none"/>
    </w:rPr>
  </w:style>
  <w:style w:type="character" w:customStyle="1" w:styleId="Nagwek32">
    <w:name w:val="Nagłówek #3 (2)_"/>
    <w:basedOn w:val="DefaultParagraphFont"/>
    <w:link w:val="Nagwek320"/>
    <w:uiPriority w:val="99"/>
    <w:locked/>
    <w:rsid w:val="00D72C0E"/>
    <w:rPr>
      <w:rFonts w:ascii="Arial" w:hAnsi="Arial" w:cs="Arial"/>
      <w:w w:val="80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72C0E"/>
    <w:rPr>
      <w:rFonts w:ascii="Arial" w:hAnsi="Arial" w:cs="Arial"/>
      <w:sz w:val="17"/>
      <w:szCs w:val="17"/>
      <w:u w:val="non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D72C0E"/>
    <w:rPr>
      <w:rFonts w:cs="Times New Roman"/>
      <w:spacing w:val="-60"/>
      <w:sz w:val="64"/>
      <w:szCs w:val="64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D72C0E"/>
    <w:rPr>
      <w:rFonts w:ascii="Arial" w:hAnsi="Arial" w:cs="Arial"/>
      <w:sz w:val="18"/>
      <w:szCs w:val="18"/>
      <w:u w:val="none"/>
    </w:rPr>
  </w:style>
  <w:style w:type="paragraph" w:customStyle="1" w:styleId="Nagwek30">
    <w:name w:val="Nagłówek #3"/>
    <w:basedOn w:val="Normal"/>
    <w:link w:val="Nagwek3"/>
    <w:uiPriority w:val="99"/>
    <w:rsid w:val="00D72C0E"/>
    <w:pPr>
      <w:shd w:val="clear" w:color="auto" w:fill="FFFFFF"/>
      <w:spacing w:after="300" w:line="240" w:lineRule="atLeast"/>
      <w:jc w:val="center"/>
      <w:outlineLvl w:val="2"/>
    </w:pPr>
    <w:rPr>
      <w:rFonts w:ascii="Arial" w:hAnsi="Arial" w:cs="Arial"/>
      <w:b/>
      <w:bCs/>
      <w:w w:val="80"/>
      <w:sz w:val="22"/>
      <w:szCs w:val="22"/>
    </w:rPr>
  </w:style>
  <w:style w:type="paragraph" w:customStyle="1" w:styleId="Teksttreci1">
    <w:name w:val="Tekst treści1"/>
    <w:basedOn w:val="Normal"/>
    <w:link w:val="Teksttreci"/>
    <w:uiPriority w:val="99"/>
    <w:rsid w:val="00D72C0E"/>
    <w:pPr>
      <w:shd w:val="clear" w:color="auto" w:fill="FFFFFF"/>
      <w:spacing w:before="300" w:after="600" w:line="240" w:lineRule="atLeast"/>
      <w:ind w:hanging="420"/>
      <w:jc w:val="both"/>
    </w:pPr>
    <w:rPr>
      <w:rFonts w:ascii="Arial" w:hAnsi="Arial" w:cs="Arial"/>
      <w:w w:val="80"/>
      <w:sz w:val="22"/>
      <w:szCs w:val="22"/>
    </w:rPr>
  </w:style>
  <w:style w:type="paragraph" w:customStyle="1" w:styleId="Nagwek21">
    <w:name w:val="Nagłówek #21"/>
    <w:basedOn w:val="Normal"/>
    <w:link w:val="Nagwek2"/>
    <w:uiPriority w:val="99"/>
    <w:rsid w:val="00D72C0E"/>
    <w:pPr>
      <w:shd w:val="clear" w:color="auto" w:fill="FFFFFF"/>
      <w:spacing w:before="120" w:after="120" w:line="240" w:lineRule="atLeast"/>
      <w:outlineLvl w:val="1"/>
    </w:pPr>
    <w:rPr>
      <w:rFonts w:ascii="Arial" w:hAnsi="Arial" w:cs="Arial"/>
      <w:sz w:val="28"/>
      <w:szCs w:val="28"/>
    </w:rPr>
  </w:style>
  <w:style w:type="paragraph" w:customStyle="1" w:styleId="Podpisobrazu">
    <w:name w:val="Podpis obrazu"/>
    <w:basedOn w:val="Normal"/>
    <w:link w:val="PodpisobrazuExact"/>
    <w:uiPriority w:val="99"/>
    <w:rsid w:val="00D72C0E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pacing w:val="2"/>
      <w:w w:val="80"/>
      <w:sz w:val="21"/>
      <w:szCs w:val="21"/>
    </w:rPr>
  </w:style>
  <w:style w:type="paragraph" w:customStyle="1" w:styleId="Teksttreci4">
    <w:name w:val="Tekst treści (4)"/>
    <w:basedOn w:val="Normal"/>
    <w:link w:val="Teksttreci4Exact"/>
    <w:uiPriority w:val="99"/>
    <w:rsid w:val="00D72C0E"/>
    <w:pPr>
      <w:shd w:val="clear" w:color="auto" w:fill="FFFFFF"/>
      <w:spacing w:line="240" w:lineRule="atLeast"/>
    </w:pPr>
    <w:rPr>
      <w:b/>
      <w:bCs/>
      <w:spacing w:val="-57"/>
      <w:sz w:val="64"/>
      <w:szCs w:val="64"/>
    </w:rPr>
  </w:style>
  <w:style w:type="paragraph" w:customStyle="1" w:styleId="Nagwek320">
    <w:name w:val="Nagłówek #3 (2)"/>
    <w:basedOn w:val="Normal"/>
    <w:link w:val="Nagwek32"/>
    <w:uiPriority w:val="99"/>
    <w:rsid w:val="00D72C0E"/>
    <w:pPr>
      <w:shd w:val="clear" w:color="auto" w:fill="FFFFFF"/>
      <w:spacing w:after="300" w:line="240" w:lineRule="atLeast"/>
      <w:outlineLvl w:val="2"/>
    </w:pPr>
    <w:rPr>
      <w:rFonts w:ascii="Arial" w:hAnsi="Arial" w:cs="Arial"/>
      <w:b/>
      <w:bCs/>
      <w:i/>
      <w:iCs/>
      <w:w w:val="80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D72C0E"/>
    <w:pPr>
      <w:shd w:val="clear" w:color="auto" w:fill="FFFFFF"/>
      <w:spacing w:before="300" w:line="240" w:lineRule="atLeast"/>
    </w:pPr>
    <w:rPr>
      <w:rFonts w:ascii="Arial" w:hAnsi="Arial" w:cs="Arial"/>
      <w:sz w:val="17"/>
      <w:szCs w:val="17"/>
    </w:rPr>
  </w:style>
  <w:style w:type="paragraph" w:customStyle="1" w:styleId="Nagwek10">
    <w:name w:val="Nagłówek #1"/>
    <w:basedOn w:val="Normal"/>
    <w:link w:val="Nagwek1"/>
    <w:uiPriority w:val="99"/>
    <w:rsid w:val="00D72C0E"/>
    <w:pPr>
      <w:shd w:val="clear" w:color="auto" w:fill="FFFFFF"/>
      <w:spacing w:line="240" w:lineRule="atLeast"/>
      <w:outlineLvl w:val="0"/>
    </w:pPr>
    <w:rPr>
      <w:b/>
      <w:bCs/>
      <w:spacing w:val="-60"/>
      <w:sz w:val="64"/>
      <w:szCs w:val="64"/>
    </w:rPr>
  </w:style>
  <w:style w:type="paragraph" w:customStyle="1" w:styleId="Teksttreci30">
    <w:name w:val="Tekst treści (3)"/>
    <w:basedOn w:val="Normal"/>
    <w:link w:val="Teksttreci3"/>
    <w:uiPriority w:val="99"/>
    <w:rsid w:val="00D72C0E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32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3D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5C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B99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C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B99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wfosigw.lodz.pl/ajax,download,6.html?hash=15723e0b0b781d6ca2c9cabb94a7a9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fosigw.lodz.pl/ajax,download,6.html?hash=15723e0b0b781d6ca2c9cabb94a7a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226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</dc:title>
  <dc:subject/>
  <dc:creator/>
  <cp:keywords/>
  <dc:description/>
  <cp:lastModifiedBy>Piotr Z.</cp:lastModifiedBy>
  <cp:revision>7</cp:revision>
  <cp:lastPrinted>2023-09-12T10:54:00Z</cp:lastPrinted>
  <dcterms:created xsi:type="dcterms:W3CDTF">2023-04-18T07:57:00Z</dcterms:created>
  <dcterms:modified xsi:type="dcterms:W3CDTF">2023-09-12T10:57:00Z</dcterms:modified>
</cp:coreProperties>
</file>